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B6" w:rsidRPr="00581AA8" w:rsidRDefault="005F0FF4" w:rsidP="00FA376F">
      <w:pPr>
        <w:pStyle w:val="1"/>
        <w:bidi w:val="0"/>
        <w:contextualSpacing/>
        <w:rPr>
          <w:rFonts w:asciiTheme="minorBidi" w:hAnsiTheme="minorBidi" w:cstheme="minorBidi"/>
          <w:szCs w:val="20"/>
        </w:rPr>
      </w:pPr>
      <w:bookmarkStart w:id="0" w:name="_GoBack"/>
      <w:bookmarkEnd w:id="0"/>
      <w:r w:rsidRPr="00581AA8">
        <w:rPr>
          <w:rFonts w:asciiTheme="minorBidi" w:hAnsiTheme="minorBidi" w:cstheme="minorBidi"/>
          <w:szCs w:val="20"/>
        </w:rPr>
        <w:t>Date:</w:t>
      </w:r>
      <w:r w:rsidRPr="00581AA8">
        <w:rPr>
          <w:rFonts w:asciiTheme="minorBidi" w:hAnsiTheme="minorBidi" w:cstheme="minorBidi"/>
          <w:szCs w:val="20"/>
          <w:u w:val="none"/>
        </w:rPr>
        <w:tab/>
      </w:r>
      <w:r w:rsidRPr="00581AA8">
        <w:rPr>
          <w:rFonts w:asciiTheme="minorBidi" w:hAnsiTheme="minorBidi" w:cstheme="minorBidi"/>
          <w:szCs w:val="20"/>
          <w:u w:val="none"/>
        </w:rPr>
        <w:tab/>
      </w:r>
      <w:r w:rsidR="00663A14" w:rsidRPr="00581AA8">
        <w:rPr>
          <w:rFonts w:asciiTheme="minorBidi" w:hAnsiTheme="minorBidi" w:cstheme="minorBidi"/>
          <w:szCs w:val="20"/>
          <w:u w:val="none"/>
        </w:rPr>
        <w:tab/>
      </w:r>
      <w:r w:rsidR="009249B6" w:rsidRPr="00581AA8">
        <w:rPr>
          <w:rFonts w:asciiTheme="minorBidi" w:hAnsiTheme="minorBidi" w:cstheme="minorBidi"/>
          <w:b/>
          <w:bCs/>
          <w:sz w:val="24"/>
          <w:szCs w:val="24"/>
        </w:rPr>
        <w:t xml:space="preserve">Kibbutz Volunteer </w:t>
      </w:r>
      <w:r w:rsidRPr="00581AA8">
        <w:rPr>
          <w:rFonts w:asciiTheme="minorBidi" w:hAnsiTheme="minorBidi" w:cstheme="minorBidi"/>
          <w:b/>
          <w:bCs/>
          <w:sz w:val="24"/>
          <w:szCs w:val="24"/>
        </w:rPr>
        <w:t>Application F</w:t>
      </w:r>
      <w:r w:rsidR="009249B6" w:rsidRPr="00581AA8">
        <w:rPr>
          <w:rFonts w:asciiTheme="minorBidi" w:hAnsiTheme="minorBidi" w:cstheme="minorBidi"/>
          <w:b/>
          <w:bCs/>
          <w:sz w:val="24"/>
          <w:szCs w:val="24"/>
        </w:rPr>
        <w:t>orm</w:t>
      </w:r>
    </w:p>
    <w:tbl>
      <w:tblPr>
        <w:tblW w:w="5463" w:type="pct"/>
        <w:tblCellSpacing w:w="0" w:type="dxa"/>
        <w:shd w:val="clear" w:color="auto" w:fill="F4F5F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6742"/>
      </w:tblGrid>
      <w:tr w:rsidR="00581AA8" w:rsidRPr="00581AA8" w:rsidTr="00033A67">
        <w:trPr>
          <w:trHeight w:val="255"/>
          <w:tblCellSpacing w:w="0" w:type="dxa"/>
        </w:trPr>
        <w:tc>
          <w:tcPr>
            <w:tcW w:w="1521" w:type="pct"/>
            <w:shd w:val="clear" w:color="auto" w:fill="F4F5FB"/>
            <w:noWrap/>
            <w:tcMar>
              <w:top w:w="60" w:type="dxa"/>
              <w:left w:w="225" w:type="dxa"/>
              <w:bottom w:w="60" w:type="dxa"/>
              <w:right w:w="300" w:type="dxa"/>
            </w:tcMar>
            <w:hideMark/>
          </w:tcPr>
          <w:p w:rsidR="00581AA8" w:rsidRPr="00033A67" w:rsidRDefault="00581AA8">
            <w:pPr>
              <w:bidi w:val="0"/>
              <w:rPr>
                <w:rFonts w:asciiTheme="minorBidi" w:hAnsiTheme="minorBidi" w:cstheme="minorBidi"/>
              </w:rPr>
            </w:pPr>
            <w:r w:rsidRPr="00033A67">
              <w:rPr>
                <w:rFonts w:asciiTheme="minorBidi" w:hAnsiTheme="minorBidi" w:cstheme="minorBidi"/>
              </w:rPr>
              <w:t>First Name</w:t>
            </w:r>
          </w:p>
        </w:tc>
        <w:tc>
          <w:tcPr>
            <w:tcW w:w="3479" w:type="pct"/>
            <w:shd w:val="clear" w:color="auto" w:fill="F4F5FB"/>
            <w:vAlign w:val="center"/>
            <w:hideMark/>
          </w:tcPr>
          <w:p w:rsidR="00581AA8" w:rsidRPr="00581AA8" w:rsidRDefault="00581AA8" w:rsidP="00581AA8">
            <w:pPr>
              <w:bidi w:val="0"/>
              <w:ind w:left="271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81AA8" w:rsidRPr="00581AA8" w:rsidTr="00033A67">
        <w:trPr>
          <w:trHeight w:val="255"/>
          <w:tblCellSpacing w:w="0" w:type="dxa"/>
        </w:trPr>
        <w:tc>
          <w:tcPr>
            <w:tcW w:w="1521" w:type="pct"/>
            <w:shd w:val="clear" w:color="auto" w:fill="F4F5FB"/>
            <w:noWrap/>
            <w:tcMar>
              <w:top w:w="60" w:type="dxa"/>
              <w:left w:w="225" w:type="dxa"/>
              <w:bottom w:w="60" w:type="dxa"/>
              <w:right w:w="300" w:type="dxa"/>
            </w:tcMar>
            <w:hideMark/>
          </w:tcPr>
          <w:p w:rsidR="00581AA8" w:rsidRPr="00033A67" w:rsidRDefault="00581AA8">
            <w:pPr>
              <w:bidi w:val="0"/>
              <w:rPr>
                <w:rFonts w:asciiTheme="minorBidi" w:hAnsiTheme="minorBidi" w:cstheme="minorBidi"/>
              </w:rPr>
            </w:pPr>
            <w:r w:rsidRPr="00033A67">
              <w:rPr>
                <w:rFonts w:asciiTheme="minorBidi" w:hAnsiTheme="minorBidi" w:cstheme="minorBidi"/>
              </w:rPr>
              <w:t>Family Name</w:t>
            </w:r>
          </w:p>
        </w:tc>
        <w:tc>
          <w:tcPr>
            <w:tcW w:w="3479" w:type="pct"/>
            <w:shd w:val="clear" w:color="auto" w:fill="F4F5FB"/>
            <w:vAlign w:val="center"/>
            <w:hideMark/>
          </w:tcPr>
          <w:p w:rsidR="00581AA8" w:rsidRPr="00581AA8" w:rsidRDefault="00581AA8" w:rsidP="00581AA8">
            <w:pPr>
              <w:bidi w:val="0"/>
              <w:ind w:left="271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81AA8" w:rsidRPr="00581AA8" w:rsidTr="00033A67">
        <w:trPr>
          <w:trHeight w:val="255"/>
          <w:tblCellSpacing w:w="0" w:type="dxa"/>
        </w:trPr>
        <w:tc>
          <w:tcPr>
            <w:tcW w:w="1521" w:type="pct"/>
            <w:shd w:val="clear" w:color="auto" w:fill="F4F5FB"/>
            <w:noWrap/>
            <w:tcMar>
              <w:top w:w="60" w:type="dxa"/>
              <w:left w:w="225" w:type="dxa"/>
              <w:bottom w:w="60" w:type="dxa"/>
              <w:right w:w="300" w:type="dxa"/>
            </w:tcMar>
            <w:hideMark/>
          </w:tcPr>
          <w:p w:rsidR="00581AA8" w:rsidRPr="00033A67" w:rsidRDefault="00581AA8">
            <w:pPr>
              <w:bidi w:val="0"/>
              <w:rPr>
                <w:rFonts w:asciiTheme="minorBidi" w:hAnsiTheme="minorBidi" w:cstheme="minorBidi"/>
              </w:rPr>
            </w:pPr>
            <w:r w:rsidRPr="00033A67">
              <w:rPr>
                <w:rFonts w:asciiTheme="minorBidi" w:hAnsiTheme="minorBidi" w:cstheme="minorBidi"/>
              </w:rPr>
              <w:t>Passport Number</w:t>
            </w:r>
          </w:p>
        </w:tc>
        <w:tc>
          <w:tcPr>
            <w:tcW w:w="3479" w:type="pct"/>
            <w:shd w:val="clear" w:color="auto" w:fill="F4F5FB"/>
            <w:vAlign w:val="center"/>
            <w:hideMark/>
          </w:tcPr>
          <w:p w:rsidR="00581AA8" w:rsidRPr="00581AA8" w:rsidRDefault="00581AA8" w:rsidP="00581AA8">
            <w:pPr>
              <w:bidi w:val="0"/>
              <w:ind w:left="271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81AA8" w:rsidRPr="00581AA8" w:rsidTr="00033A67">
        <w:trPr>
          <w:trHeight w:val="255"/>
          <w:tblCellSpacing w:w="0" w:type="dxa"/>
        </w:trPr>
        <w:tc>
          <w:tcPr>
            <w:tcW w:w="1521" w:type="pct"/>
            <w:shd w:val="clear" w:color="auto" w:fill="F4F5FB"/>
            <w:noWrap/>
            <w:tcMar>
              <w:top w:w="60" w:type="dxa"/>
              <w:left w:w="225" w:type="dxa"/>
              <w:bottom w:w="60" w:type="dxa"/>
              <w:right w:w="300" w:type="dxa"/>
            </w:tcMar>
            <w:hideMark/>
          </w:tcPr>
          <w:p w:rsidR="00581AA8" w:rsidRPr="00033A67" w:rsidRDefault="00581AA8">
            <w:pPr>
              <w:bidi w:val="0"/>
              <w:rPr>
                <w:rFonts w:asciiTheme="minorBidi" w:hAnsiTheme="minorBidi" w:cstheme="minorBidi"/>
              </w:rPr>
            </w:pPr>
            <w:r w:rsidRPr="00033A67">
              <w:rPr>
                <w:rFonts w:asciiTheme="minorBidi" w:hAnsiTheme="minorBidi" w:cstheme="minorBidi"/>
              </w:rPr>
              <w:t>Date of Expiry</w:t>
            </w:r>
          </w:p>
        </w:tc>
        <w:tc>
          <w:tcPr>
            <w:tcW w:w="3479" w:type="pct"/>
            <w:shd w:val="clear" w:color="auto" w:fill="F4F5FB"/>
            <w:vAlign w:val="center"/>
            <w:hideMark/>
          </w:tcPr>
          <w:p w:rsidR="00581AA8" w:rsidRPr="00581AA8" w:rsidRDefault="00581AA8" w:rsidP="00581AA8">
            <w:pPr>
              <w:bidi w:val="0"/>
              <w:ind w:left="271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81AA8" w:rsidRPr="00581AA8" w:rsidTr="00033A67">
        <w:trPr>
          <w:trHeight w:val="255"/>
          <w:tblCellSpacing w:w="0" w:type="dxa"/>
        </w:trPr>
        <w:tc>
          <w:tcPr>
            <w:tcW w:w="1521" w:type="pct"/>
            <w:shd w:val="clear" w:color="auto" w:fill="F4F5FB"/>
            <w:noWrap/>
            <w:tcMar>
              <w:top w:w="60" w:type="dxa"/>
              <w:left w:w="225" w:type="dxa"/>
              <w:bottom w:w="60" w:type="dxa"/>
              <w:right w:w="300" w:type="dxa"/>
            </w:tcMar>
            <w:hideMark/>
          </w:tcPr>
          <w:p w:rsidR="00581AA8" w:rsidRPr="00033A67" w:rsidRDefault="00581AA8">
            <w:pPr>
              <w:bidi w:val="0"/>
              <w:rPr>
                <w:rFonts w:asciiTheme="minorBidi" w:hAnsiTheme="minorBidi" w:cstheme="minorBidi"/>
              </w:rPr>
            </w:pPr>
            <w:r w:rsidRPr="00033A67">
              <w:rPr>
                <w:rFonts w:asciiTheme="minorBidi" w:hAnsiTheme="minorBidi" w:cstheme="minorBidi"/>
              </w:rPr>
              <w:t>Date of Birth</w:t>
            </w:r>
          </w:p>
        </w:tc>
        <w:tc>
          <w:tcPr>
            <w:tcW w:w="3479" w:type="pct"/>
            <w:shd w:val="clear" w:color="auto" w:fill="F4F5FB"/>
            <w:vAlign w:val="center"/>
            <w:hideMark/>
          </w:tcPr>
          <w:p w:rsidR="00581AA8" w:rsidRPr="00581AA8" w:rsidRDefault="00581AA8" w:rsidP="00581AA8">
            <w:pPr>
              <w:bidi w:val="0"/>
              <w:ind w:left="271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81AA8" w:rsidRPr="00581AA8" w:rsidTr="00033A67">
        <w:trPr>
          <w:trHeight w:val="2027"/>
          <w:tblCellSpacing w:w="0" w:type="dxa"/>
        </w:trPr>
        <w:tc>
          <w:tcPr>
            <w:tcW w:w="1521" w:type="pct"/>
            <w:shd w:val="clear" w:color="auto" w:fill="F4F5FB"/>
            <w:noWrap/>
            <w:tcMar>
              <w:top w:w="60" w:type="dxa"/>
              <w:left w:w="225" w:type="dxa"/>
              <w:bottom w:w="60" w:type="dxa"/>
              <w:right w:w="300" w:type="dxa"/>
            </w:tcMar>
            <w:hideMark/>
          </w:tcPr>
          <w:p w:rsidR="00581AA8" w:rsidRPr="00033A67" w:rsidRDefault="00581AA8">
            <w:pPr>
              <w:bidi w:val="0"/>
              <w:rPr>
                <w:rFonts w:asciiTheme="minorBidi" w:hAnsiTheme="minorBidi" w:cstheme="minorBidi"/>
              </w:rPr>
            </w:pPr>
            <w:r w:rsidRPr="00033A67">
              <w:rPr>
                <w:rFonts w:asciiTheme="minorBidi" w:hAnsiTheme="minorBidi" w:cstheme="minorBidi"/>
              </w:rPr>
              <w:t>Nationality</w:t>
            </w:r>
          </w:p>
          <w:p w:rsidR="00033A67" w:rsidRPr="00033A67" w:rsidRDefault="00033A67" w:rsidP="00033A67">
            <w:pPr>
              <w:bidi w:val="0"/>
              <w:rPr>
                <w:rFonts w:asciiTheme="minorBidi" w:hAnsiTheme="minorBidi" w:cstheme="minorBidi"/>
              </w:rPr>
            </w:pPr>
          </w:p>
          <w:p w:rsidR="00033A67" w:rsidRPr="00033A67" w:rsidRDefault="00033A67" w:rsidP="00033A67">
            <w:pPr>
              <w:bidi w:val="0"/>
              <w:rPr>
                <w:rFonts w:asciiTheme="minorBidi" w:hAnsiTheme="minorBidi" w:cstheme="minorBidi"/>
              </w:rPr>
            </w:pPr>
            <w:r w:rsidRPr="00033A67">
              <w:rPr>
                <w:rFonts w:asciiTheme="minorBidi" w:hAnsiTheme="minorBidi" w:cstheme="minorBidi"/>
              </w:rPr>
              <w:t>Do you have any relatives in Israel?</w:t>
            </w:r>
          </w:p>
          <w:p w:rsidR="00033A67" w:rsidRPr="00033A67" w:rsidRDefault="00033A67" w:rsidP="00033A67">
            <w:pPr>
              <w:bidi w:val="0"/>
              <w:rPr>
                <w:rFonts w:asciiTheme="minorBidi" w:hAnsiTheme="minorBidi" w:cstheme="minorBidi"/>
              </w:rPr>
            </w:pPr>
          </w:p>
          <w:p w:rsidR="00033A67" w:rsidRPr="00033A67" w:rsidRDefault="00033A67" w:rsidP="00033A67">
            <w:pPr>
              <w:bidi w:val="0"/>
              <w:rPr>
                <w:rFonts w:asciiTheme="minorBidi" w:hAnsiTheme="minorBidi" w:cstheme="minorBidi"/>
              </w:rPr>
            </w:pPr>
            <w:r w:rsidRPr="00033A67">
              <w:rPr>
                <w:rFonts w:asciiTheme="minorBidi" w:hAnsiTheme="minorBidi" w:cstheme="minorBidi"/>
              </w:rPr>
              <w:t>Are they permanent/temporary residents? If so, which?</w:t>
            </w:r>
          </w:p>
        </w:tc>
        <w:tc>
          <w:tcPr>
            <w:tcW w:w="3479" w:type="pct"/>
            <w:shd w:val="clear" w:color="auto" w:fill="F4F5FB"/>
            <w:vAlign w:val="center"/>
            <w:hideMark/>
          </w:tcPr>
          <w:p w:rsidR="00581AA8" w:rsidRPr="00581AA8" w:rsidRDefault="00581AA8" w:rsidP="00581AA8">
            <w:pPr>
              <w:bidi w:val="0"/>
              <w:ind w:left="271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81AA8" w:rsidRPr="00581AA8" w:rsidTr="00033A67">
        <w:trPr>
          <w:trHeight w:val="511"/>
          <w:tblCellSpacing w:w="0" w:type="dxa"/>
        </w:trPr>
        <w:tc>
          <w:tcPr>
            <w:tcW w:w="1521" w:type="pct"/>
            <w:shd w:val="clear" w:color="auto" w:fill="F4F5FB"/>
            <w:noWrap/>
            <w:tcMar>
              <w:top w:w="60" w:type="dxa"/>
              <w:left w:w="225" w:type="dxa"/>
              <w:bottom w:w="60" w:type="dxa"/>
              <w:right w:w="300" w:type="dxa"/>
            </w:tcMar>
            <w:hideMark/>
          </w:tcPr>
          <w:p w:rsidR="00581AA8" w:rsidRPr="00033A67" w:rsidRDefault="00581AA8">
            <w:pPr>
              <w:bidi w:val="0"/>
              <w:rPr>
                <w:rFonts w:asciiTheme="minorBidi" w:hAnsiTheme="minorBidi" w:cstheme="minorBidi"/>
              </w:rPr>
            </w:pPr>
            <w:r w:rsidRPr="00033A67">
              <w:rPr>
                <w:rFonts w:asciiTheme="minorBidi" w:hAnsiTheme="minorBidi" w:cstheme="minorBidi"/>
              </w:rPr>
              <w:t>Is this your first visit to Israel? Yes / No</w:t>
            </w:r>
          </w:p>
        </w:tc>
        <w:tc>
          <w:tcPr>
            <w:tcW w:w="3479" w:type="pct"/>
            <w:shd w:val="clear" w:color="auto" w:fill="F4F5FB"/>
            <w:vAlign w:val="center"/>
            <w:hideMark/>
          </w:tcPr>
          <w:p w:rsidR="00581AA8" w:rsidRPr="00581AA8" w:rsidRDefault="00581AA8" w:rsidP="00581AA8">
            <w:pPr>
              <w:bidi w:val="0"/>
              <w:ind w:left="271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81AA8" w:rsidRPr="00581AA8" w:rsidTr="00033A67">
        <w:trPr>
          <w:trHeight w:val="511"/>
          <w:tblCellSpacing w:w="0" w:type="dxa"/>
        </w:trPr>
        <w:tc>
          <w:tcPr>
            <w:tcW w:w="1521" w:type="pct"/>
            <w:shd w:val="clear" w:color="auto" w:fill="F4F5FB"/>
            <w:noWrap/>
            <w:tcMar>
              <w:top w:w="60" w:type="dxa"/>
              <w:left w:w="225" w:type="dxa"/>
              <w:bottom w:w="60" w:type="dxa"/>
              <w:right w:w="300" w:type="dxa"/>
            </w:tcMar>
            <w:hideMark/>
          </w:tcPr>
          <w:p w:rsidR="00581AA8" w:rsidRPr="00033A67" w:rsidRDefault="00581AA8">
            <w:pPr>
              <w:bidi w:val="0"/>
              <w:rPr>
                <w:rFonts w:asciiTheme="minorBidi" w:hAnsiTheme="minorBidi" w:cstheme="minorBidi"/>
              </w:rPr>
            </w:pPr>
            <w:r w:rsidRPr="00033A67">
              <w:rPr>
                <w:rFonts w:asciiTheme="minorBidi" w:hAnsiTheme="minorBidi" w:cstheme="minorBidi"/>
              </w:rPr>
              <w:t>Profession and previous experience</w:t>
            </w:r>
          </w:p>
        </w:tc>
        <w:tc>
          <w:tcPr>
            <w:tcW w:w="3479" w:type="pct"/>
            <w:shd w:val="clear" w:color="auto" w:fill="F4F5FB"/>
            <w:vAlign w:val="center"/>
            <w:hideMark/>
          </w:tcPr>
          <w:p w:rsidR="00581AA8" w:rsidRPr="00581AA8" w:rsidRDefault="00581AA8" w:rsidP="00581AA8">
            <w:pPr>
              <w:bidi w:val="0"/>
              <w:ind w:left="271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81AA8" w:rsidRPr="00581AA8" w:rsidTr="00033A67">
        <w:trPr>
          <w:trHeight w:val="511"/>
          <w:tblCellSpacing w:w="0" w:type="dxa"/>
        </w:trPr>
        <w:tc>
          <w:tcPr>
            <w:tcW w:w="1521" w:type="pct"/>
            <w:shd w:val="clear" w:color="auto" w:fill="F4F5FB"/>
            <w:noWrap/>
            <w:tcMar>
              <w:top w:w="60" w:type="dxa"/>
              <w:left w:w="225" w:type="dxa"/>
              <w:bottom w:w="60" w:type="dxa"/>
              <w:right w:w="300" w:type="dxa"/>
            </w:tcMar>
            <w:hideMark/>
          </w:tcPr>
          <w:p w:rsidR="00581AA8" w:rsidRPr="00033A67" w:rsidRDefault="00581AA8">
            <w:pPr>
              <w:bidi w:val="0"/>
              <w:rPr>
                <w:rFonts w:asciiTheme="minorBidi" w:hAnsiTheme="minorBidi" w:cstheme="minorBidi"/>
              </w:rPr>
            </w:pPr>
            <w:r w:rsidRPr="00033A67">
              <w:rPr>
                <w:rFonts w:asciiTheme="minorBidi" w:hAnsiTheme="minorBidi" w:cstheme="minorBidi"/>
              </w:rPr>
              <w:t>In brief, interests &amp; hobbies</w:t>
            </w:r>
          </w:p>
        </w:tc>
        <w:tc>
          <w:tcPr>
            <w:tcW w:w="3479" w:type="pct"/>
            <w:shd w:val="clear" w:color="auto" w:fill="F4F5FB"/>
            <w:vAlign w:val="center"/>
            <w:hideMark/>
          </w:tcPr>
          <w:p w:rsidR="00581AA8" w:rsidRPr="00581AA8" w:rsidRDefault="00581AA8" w:rsidP="00581AA8">
            <w:pPr>
              <w:bidi w:val="0"/>
              <w:ind w:left="271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81AA8" w:rsidRPr="00581AA8" w:rsidTr="00033A67">
        <w:trPr>
          <w:trHeight w:val="255"/>
          <w:tblCellSpacing w:w="0" w:type="dxa"/>
        </w:trPr>
        <w:tc>
          <w:tcPr>
            <w:tcW w:w="1521" w:type="pct"/>
            <w:shd w:val="clear" w:color="auto" w:fill="F4F5FB"/>
            <w:noWrap/>
            <w:tcMar>
              <w:top w:w="60" w:type="dxa"/>
              <w:left w:w="225" w:type="dxa"/>
              <w:bottom w:w="60" w:type="dxa"/>
              <w:right w:w="300" w:type="dxa"/>
            </w:tcMar>
            <w:hideMark/>
          </w:tcPr>
          <w:p w:rsidR="00581AA8" w:rsidRPr="00033A67" w:rsidRDefault="00581AA8">
            <w:pPr>
              <w:bidi w:val="0"/>
              <w:rPr>
                <w:rFonts w:asciiTheme="minorBidi" w:hAnsiTheme="minorBidi" w:cstheme="minorBidi"/>
              </w:rPr>
            </w:pPr>
            <w:r w:rsidRPr="00033A67">
              <w:rPr>
                <w:rFonts w:asciiTheme="minorBidi" w:hAnsiTheme="minorBidi" w:cstheme="minorBidi"/>
              </w:rPr>
              <w:t>Special qualifications</w:t>
            </w:r>
          </w:p>
        </w:tc>
        <w:tc>
          <w:tcPr>
            <w:tcW w:w="3479" w:type="pct"/>
            <w:shd w:val="clear" w:color="auto" w:fill="F4F5FB"/>
            <w:vAlign w:val="center"/>
            <w:hideMark/>
          </w:tcPr>
          <w:p w:rsidR="00581AA8" w:rsidRPr="00581AA8" w:rsidRDefault="00581AA8" w:rsidP="00581AA8">
            <w:pPr>
              <w:bidi w:val="0"/>
              <w:ind w:left="271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81AA8" w:rsidRPr="00581AA8" w:rsidTr="00033A67">
        <w:trPr>
          <w:trHeight w:val="511"/>
          <w:tblCellSpacing w:w="0" w:type="dxa"/>
        </w:trPr>
        <w:tc>
          <w:tcPr>
            <w:tcW w:w="1521" w:type="pct"/>
            <w:shd w:val="clear" w:color="auto" w:fill="F4F5FB"/>
            <w:noWrap/>
            <w:tcMar>
              <w:top w:w="60" w:type="dxa"/>
              <w:left w:w="225" w:type="dxa"/>
              <w:bottom w:w="60" w:type="dxa"/>
              <w:right w:w="300" w:type="dxa"/>
            </w:tcMar>
            <w:hideMark/>
          </w:tcPr>
          <w:p w:rsidR="00581AA8" w:rsidRPr="00033A67" w:rsidRDefault="00581AA8">
            <w:pPr>
              <w:bidi w:val="0"/>
              <w:rPr>
                <w:rFonts w:asciiTheme="minorBidi" w:hAnsiTheme="minorBidi" w:cstheme="minorBidi"/>
              </w:rPr>
            </w:pPr>
            <w:r w:rsidRPr="00033A67">
              <w:rPr>
                <w:rFonts w:asciiTheme="minorBidi" w:hAnsiTheme="minorBidi" w:cstheme="minorBidi"/>
              </w:rPr>
              <w:t>Why do you want to volunteer</w:t>
            </w:r>
            <w:r w:rsidR="00033A67" w:rsidRPr="00033A67">
              <w:rPr>
                <w:rFonts w:asciiTheme="minorBidi" w:hAnsiTheme="minorBidi" w:cstheme="minorBidi"/>
              </w:rPr>
              <w:t>?</w:t>
            </w:r>
          </w:p>
        </w:tc>
        <w:tc>
          <w:tcPr>
            <w:tcW w:w="3479" w:type="pct"/>
            <w:shd w:val="clear" w:color="auto" w:fill="F4F5FB"/>
            <w:vAlign w:val="center"/>
            <w:hideMark/>
          </w:tcPr>
          <w:p w:rsidR="00581AA8" w:rsidRPr="00581AA8" w:rsidRDefault="00581AA8" w:rsidP="00581AA8">
            <w:pPr>
              <w:bidi w:val="0"/>
              <w:ind w:left="271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81AA8" w:rsidRPr="00581AA8" w:rsidTr="00033A67">
        <w:trPr>
          <w:trHeight w:val="255"/>
          <w:tblCellSpacing w:w="0" w:type="dxa"/>
        </w:trPr>
        <w:tc>
          <w:tcPr>
            <w:tcW w:w="1521" w:type="pct"/>
            <w:shd w:val="clear" w:color="auto" w:fill="F4F5FB"/>
            <w:noWrap/>
            <w:tcMar>
              <w:top w:w="60" w:type="dxa"/>
              <w:left w:w="225" w:type="dxa"/>
              <w:bottom w:w="60" w:type="dxa"/>
              <w:right w:w="300" w:type="dxa"/>
            </w:tcMar>
            <w:hideMark/>
          </w:tcPr>
          <w:p w:rsidR="00581AA8" w:rsidRPr="00033A67" w:rsidRDefault="00581AA8">
            <w:pPr>
              <w:bidi w:val="0"/>
              <w:rPr>
                <w:rFonts w:asciiTheme="minorBidi" w:hAnsiTheme="minorBidi" w:cstheme="minorBidi"/>
              </w:rPr>
            </w:pPr>
            <w:r w:rsidRPr="00033A67">
              <w:rPr>
                <w:rFonts w:asciiTheme="minorBidi" w:hAnsiTheme="minorBidi" w:cstheme="minorBidi"/>
              </w:rPr>
              <w:t>Gender</w:t>
            </w:r>
          </w:p>
        </w:tc>
        <w:tc>
          <w:tcPr>
            <w:tcW w:w="3479" w:type="pct"/>
            <w:shd w:val="clear" w:color="auto" w:fill="F4F5FB"/>
            <w:vAlign w:val="center"/>
            <w:hideMark/>
          </w:tcPr>
          <w:p w:rsidR="00581AA8" w:rsidRPr="00581AA8" w:rsidRDefault="00581AA8" w:rsidP="00581AA8">
            <w:pPr>
              <w:bidi w:val="0"/>
              <w:ind w:left="271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81AA8" w:rsidRPr="00581AA8" w:rsidTr="00033A67">
        <w:trPr>
          <w:trHeight w:val="255"/>
          <w:tblCellSpacing w:w="0" w:type="dxa"/>
        </w:trPr>
        <w:tc>
          <w:tcPr>
            <w:tcW w:w="1521" w:type="pct"/>
            <w:shd w:val="clear" w:color="auto" w:fill="F4F5FB"/>
            <w:noWrap/>
            <w:tcMar>
              <w:top w:w="60" w:type="dxa"/>
              <w:left w:w="225" w:type="dxa"/>
              <w:bottom w:w="60" w:type="dxa"/>
              <w:right w:w="300" w:type="dxa"/>
            </w:tcMar>
            <w:hideMark/>
          </w:tcPr>
          <w:p w:rsidR="00581AA8" w:rsidRPr="00033A67" w:rsidRDefault="00581AA8">
            <w:pPr>
              <w:bidi w:val="0"/>
              <w:rPr>
                <w:rFonts w:asciiTheme="minorBidi" w:hAnsiTheme="minorBidi" w:cstheme="minorBidi"/>
              </w:rPr>
            </w:pPr>
            <w:r w:rsidRPr="00033A67">
              <w:rPr>
                <w:rFonts w:asciiTheme="minorBidi" w:hAnsiTheme="minorBidi" w:cstheme="minorBidi"/>
              </w:rPr>
              <w:t>Religion</w:t>
            </w:r>
          </w:p>
        </w:tc>
        <w:tc>
          <w:tcPr>
            <w:tcW w:w="3479" w:type="pct"/>
            <w:shd w:val="clear" w:color="auto" w:fill="F4F5FB"/>
            <w:vAlign w:val="center"/>
            <w:hideMark/>
          </w:tcPr>
          <w:p w:rsidR="00581AA8" w:rsidRPr="00581AA8" w:rsidRDefault="00581AA8" w:rsidP="00581AA8">
            <w:pPr>
              <w:bidi w:val="0"/>
              <w:ind w:left="271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81AA8" w:rsidRPr="00581AA8" w:rsidTr="00033A67">
        <w:trPr>
          <w:trHeight w:val="255"/>
          <w:tblCellSpacing w:w="0" w:type="dxa"/>
        </w:trPr>
        <w:tc>
          <w:tcPr>
            <w:tcW w:w="1521" w:type="pct"/>
            <w:shd w:val="clear" w:color="auto" w:fill="F4F5FB"/>
            <w:noWrap/>
            <w:tcMar>
              <w:top w:w="60" w:type="dxa"/>
              <w:left w:w="225" w:type="dxa"/>
              <w:bottom w:w="60" w:type="dxa"/>
              <w:right w:w="300" w:type="dxa"/>
            </w:tcMar>
            <w:hideMark/>
          </w:tcPr>
          <w:p w:rsidR="00581AA8" w:rsidRPr="00033A67" w:rsidRDefault="00581AA8">
            <w:pPr>
              <w:bidi w:val="0"/>
              <w:rPr>
                <w:rFonts w:asciiTheme="minorBidi" w:hAnsiTheme="minorBidi" w:cstheme="minorBidi"/>
              </w:rPr>
            </w:pPr>
            <w:r w:rsidRPr="00033A67">
              <w:rPr>
                <w:rFonts w:asciiTheme="minorBidi" w:hAnsiTheme="minorBidi" w:cstheme="minorBidi"/>
              </w:rPr>
              <w:t>Name of Father</w:t>
            </w:r>
          </w:p>
        </w:tc>
        <w:tc>
          <w:tcPr>
            <w:tcW w:w="3479" w:type="pct"/>
            <w:shd w:val="clear" w:color="auto" w:fill="F4F5FB"/>
            <w:vAlign w:val="center"/>
            <w:hideMark/>
          </w:tcPr>
          <w:p w:rsidR="00581AA8" w:rsidRPr="00581AA8" w:rsidRDefault="00581AA8" w:rsidP="00581AA8">
            <w:pPr>
              <w:bidi w:val="0"/>
              <w:ind w:left="271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81AA8" w:rsidRPr="00581AA8" w:rsidTr="00033A67">
        <w:trPr>
          <w:trHeight w:val="255"/>
          <w:tblCellSpacing w:w="0" w:type="dxa"/>
        </w:trPr>
        <w:tc>
          <w:tcPr>
            <w:tcW w:w="1521" w:type="pct"/>
            <w:shd w:val="clear" w:color="auto" w:fill="F4F5FB"/>
            <w:noWrap/>
            <w:tcMar>
              <w:top w:w="60" w:type="dxa"/>
              <w:left w:w="225" w:type="dxa"/>
              <w:bottom w:w="60" w:type="dxa"/>
              <w:right w:w="300" w:type="dxa"/>
            </w:tcMar>
            <w:hideMark/>
          </w:tcPr>
          <w:p w:rsidR="00581AA8" w:rsidRPr="00033A67" w:rsidRDefault="00581AA8">
            <w:pPr>
              <w:bidi w:val="0"/>
              <w:rPr>
                <w:rFonts w:asciiTheme="minorBidi" w:hAnsiTheme="minorBidi" w:cstheme="minorBidi"/>
              </w:rPr>
            </w:pPr>
            <w:r w:rsidRPr="00033A67">
              <w:rPr>
                <w:rFonts w:asciiTheme="minorBidi" w:hAnsiTheme="minorBidi" w:cstheme="minorBidi"/>
              </w:rPr>
              <w:t>Date of Arrival to Israel</w:t>
            </w:r>
          </w:p>
        </w:tc>
        <w:tc>
          <w:tcPr>
            <w:tcW w:w="3479" w:type="pct"/>
            <w:shd w:val="clear" w:color="auto" w:fill="F4F5FB"/>
            <w:vAlign w:val="center"/>
            <w:hideMark/>
          </w:tcPr>
          <w:p w:rsidR="00581AA8" w:rsidRPr="00581AA8" w:rsidRDefault="00581AA8" w:rsidP="00581AA8">
            <w:pPr>
              <w:bidi w:val="0"/>
              <w:ind w:left="271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81AA8" w:rsidRPr="00581AA8" w:rsidTr="00033A67">
        <w:trPr>
          <w:trHeight w:val="511"/>
          <w:tblCellSpacing w:w="0" w:type="dxa"/>
        </w:trPr>
        <w:tc>
          <w:tcPr>
            <w:tcW w:w="1521" w:type="pct"/>
            <w:shd w:val="clear" w:color="auto" w:fill="F4F5FB"/>
            <w:noWrap/>
            <w:tcMar>
              <w:top w:w="60" w:type="dxa"/>
              <w:left w:w="225" w:type="dxa"/>
              <w:bottom w:w="60" w:type="dxa"/>
              <w:right w:w="300" w:type="dxa"/>
            </w:tcMar>
            <w:hideMark/>
          </w:tcPr>
          <w:p w:rsidR="00581AA8" w:rsidRPr="00033A67" w:rsidRDefault="00581AA8">
            <w:pPr>
              <w:bidi w:val="0"/>
              <w:rPr>
                <w:rFonts w:asciiTheme="minorBidi" w:hAnsiTheme="minorBidi" w:cstheme="minorBidi"/>
              </w:rPr>
            </w:pPr>
            <w:r w:rsidRPr="00033A67">
              <w:rPr>
                <w:rFonts w:asciiTheme="minorBidi" w:hAnsiTheme="minorBidi" w:cstheme="minorBidi"/>
              </w:rPr>
              <w:t>Date of Arrival to KPC TA Office</w:t>
            </w:r>
          </w:p>
        </w:tc>
        <w:tc>
          <w:tcPr>
            <w:tcW w:w="3479" w:type="pct"/>
            <w:shd w:val="clear" w:color="auto" w:fill="F4F5FB"/>
            <w:vAlign w:val="center"/>
            <w:hideMark/>
          </w:tcPr>
          <w:p w:rsidR="00581AA8" w:rsidRPr="00581AA8" w:rsidRDefault="00581AA8" w:rsidP="00581AA8">
            <w:pPr>
              <w:bidi w:val="0"/>
              <w:ind w:left="271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81AA8" w:rsidRPr="00581AA8" w:rsidTr="00033A67">
        <w:trPr>
          <w:trHeight w:val="511"/>
          <w:tblCellSpacing w:w="0" w:type="dxa"/>
        </w:trPr>
        <w:tc>
          <w:tcPr>
            <w:tcW w:w="1521" w:type="pct"/>
            <w:shd w:val="clear" w:color="auto" w:fill="F4F5FB"/>
            <w:noWrap/>
            <w:tcMar>
              <w:top w:w="60" w:type="dxa"/>
              <w:left w:w="225" w:type="dxa"/>
              <w:bottom w:w="60" w:type="dxa"/>
              <w:right w:w="300" w:type="dxa"/>
            </w:tcMar>
            <w:hideMark/>
          </w:tcPr>
          <w:p w:rsidR="00581AA8" w:rsidRPr="00033A67" w:rsidRDefault="00581AA8">
            <w:pPr>
              <w:bidi w:val="0"/>
              <w:rPr>
                <w:rFonts w:asciiTheme="minorBidi" w:hAnsiTheme="minorBidi" w:cstheme="minorBidi"/>
              </w:rPr>
            </w:pPr>
            <w:r w:rsidRPr="00033A67">
              <w:rPr>
                <w:rFonts w:asciiTheme="minorBidi" w:hAnsiTheme="minorBidi" w:cstheme="minorBidi"/>
              </w:rPr>
              <w:t>Duration of volunteering?</w:t>
            </w:r>
          </w:p>
        </w:tc>
        <w:tc>
          <w:tcPr>
            <w:tcW w:w="3479" w:type="pct"/>
            <w:shd w:val="clear" w:color="auto" w:fill="F4F5FB"/>
            <w:vAlign w:val="center"/>
            <w:hideMark/>
          </w:tcPr>
          <w:p w:rsidR="00581AA8" w:rsidRPr="00581AA8" w:rsidRDefault="00581AA8" w:rsidP="00581AA8">
            <w:pPr>
              <w:bidi w:val="0"/>
              <w:ind w:left="271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81AA8" w:rsidRPr="00581AA8" w:rsidTr="00033A67">
        <w:trPr>
          <w:trHeight w:val="255"/>
          <w:tblCellSpacing w:w="0" w:type="dxa"/>
        </w:trPr>
        <w:tc>
          <w:tcPr>
            <w:tcW w:w="1521" w:type="pct"/>
            <w:shd w:val="clear" w:color="auto" w:fill="F4F5FB"/>
            <w:noWrap/>
            <w:tcMar>
              <w:top w:w="60" w:type="dxa"/>
              <w:left w:w="225" w:type="dxa"/>
              <w:bottom w:w="60" w:type="dxa"/>
              <w:right w:w="300" w:type="dxa"/>
            </w:tcMar>
            <w:hideMark/>
          </w:tcPr>
          <w:p w:rsidR="00581AA8" w:rsidRPr="00033A67" w:rsidRDefault="00581AA8">
            <w:pPr>
              <w:bidi w:val="0"/>
              <w:rPr>
                <w:rFonts w:asciiTheme="minorBidi" w:hAnsiTheme="minorBidi" w:cstheme="minorBidi"/>
              </w:rPr>
            </w:pPr>
            <w:r w:rsidRPr="00033A67">
              <w:rPr>
                <w:rFonts w:asciiTheme="minorBidi" w:hAnsiTheme="minorBidi" w:cstheme="minorBidi"/>
              </w:rPr>
              <w:t>Home address</w:t>
            </w:r>
          </w:p>
        </w:tc>
        <w:tc>
          <w:tcPr>
            <w:tcW w:w="3479" w:type="pct"/>
            <w:shd w:val="clear" w:color="auto" w:fill="F4F5FB"/>
            <w:vAlign w:val="center"/>
            <w:hideMark/>
          </w:tcPr>
          <w:p w:rsidR="00581AA8" w:rsidRPr="00581AA8" w:rsidRDefault="00581AA8" w:rsidP="00581AA8">
            <w:pPr>
              <w:bidi w:val="0"/>
              <w:ind w:left="271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81AA8" w:rsidRPr="00581AA8" w:rsidTr="00033A67">
        <w:trPr>
          <w:trHeight w:val="255"/>
          <w:tblCellSpacing w:w="0" w:type="dxa"/>
        </w:trPr>
        <w:tc>
          <w:tcPr>
            <w:tcW w:w="1521" w:type="pct"/>
            <w:shd w:val="clear" w:color="auto" w:fill="F4F5FB"/>
            <w:noWrap/>
            <w:tcMar>
              <w:top w:w="60" w:type="dxa"/>
              <w:left w:w="225" w:type="dxa"/>
              <w:bottom w:w="60" w:type="dxa"/>
              <w:right w:w="300" w:type="dxa"/>
            </w:tcMar>
            <w:hideMark/>
          </w:tcPr>
          <w:p w:rsidR="00581AA8" w:rsidRPr="00033A67" w:rsidRDefault="00581AA8">
            <w:pPr>
              <w:bidi w:val="0"/>
              <w:rPr>
                <w:rFonts w:asciiTheme="minorBidi" w:hAnsiTheme="minorBidi" w:cstheme="minorBidi"/>
              </w:rPr>
            </w:pPr>
            <w:r w:rsidRPr="00033A67">
              <w:rPr>
                <w:rFonts w:asciiTheme="minorBidi" w:hAnsiTheme="minorBidi" w:cstheme="minorBidi"/>
              </w:rPr>
              <w:t>Home Tel. no.</w:t>
            </w:r>
          </w:p>
        </w:tc>
        <w:tc>
          <w:tcPr>
            <w:tcW w:w="3479" w:type="pct"/>
            <w:shd w:val="clear" w:color="auto" w:fill="F4F5FB"/>
            <w:vAlign w:val="center"/>
            <w:hideMark/>
          </w:tcPr>
          <w:p w:rsidR="00581AA8" w:rsidRPr="00581AA8" w:rsidRDefault="00581AA8" w:rsidP="00581AA8">
            <w:pPr>
              <w:bidi w:val="0"/>
              <w:ind w:left="271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81AA8" w:rsidRPr="00581AA8" w:rsidTr="00033A67">
        <w:trPr>
          <w:trHeight w:val="255"/>
          <w:tblCellSpacing w:w="0" w:type="dxa"/>
        </w:trPr>
        <w:tc>
          <w:tcPr>
            <w:tcW w:w="1521" w:type="pct"/>
            <w:shd w:val="clear" w:color="auto" w:fill="F4F5FB"/>
            <w:noWrap/>
            <w:tcMar>
              <w:top w:w="60" w:type="dxa"/>
              <w:left w:w="225" w:type="dxa"/>
              <w:bottom w:w="60" w:type="dxa"/>
              <w:right w:w="300" w:type="dxa"/>
            </w:tcMar>
            <w:hideMark/>
          </w:tcPr>
          <w:p w:rsidR="00581AA8" w:rsidRPr="00033A67" w:rsidRDefault="00581AA8">
            <w:pPr>
              <w:bidi w:val="0"/>
              <w:rPr>
                <w:rFonts w:asciiTheme="minorBidi" w:hAnsiTheme="minorBidi" w:cstheme="minorBidi"/>
              </w:rPr>
            </w:pPr>
            <w:r w:rsidRPr="00033A67">
              <w:rPr>
                <w:rFonts w:asciiTheme="minorBidi" w:hAnsiTheme="minorBidi" w:cstheme="minorBidi"/>
              </w:rPr>
              <w:t>Email address</w:t>
            </w:r>
          </w:p>
        </w:tc>
        <w:tc>
          <w:tcPr>
            <w:tcW w:w="3479" w:type="pct"/>
            <w:shd w:val="clear" w:color="auto" w:fill="F4F5FB"/>
            <w:vAlign w:val="center"/>
            <w:hideMark/>
          </w:tcPr>
          <w:p w:rsidR="00581AA8" w:rsidRPr="00581AA8" w:rsidRDefault="00581AA8" w:rsidP="00581AA8">
            <w:pPr>
              <w:bidi w:val="0"/>
              <w:ind w:left="271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81AA8" w:rsidRPr="00581AA8" w:rsidTr="00033A67">
        <w:trPr>
          <w:trHeight w:val="255"/>
          <w:tblCellSpacing w:w="0" w:type="dxa"/>
        </w:trPr>
        <w:tc>
          <w:tcPr>
            <w:tcW w:w="1521" w:type="pct"/>
            <w:shd w:val="clear" w:color="auto" w:fill="F4F5FB"/>
            <w:noWrap/>
            <w:tcMar>
              <w:top w:w="60" w:type="dxa"/>
              <w:left w:w="225" w:type="dxa"/>
              <w:bottom w:w="60" w:type="dxa"/>
              <w:right w:w="300" w:type="dxa"/>
            </w:tcMar>
            <w:hideMark/>
          </w:tcPr>
          <w:p w:rsidR="00581AA8" w:rsidRPr="00033A67" w:rsidRDefault="00581AA8">
            <w:pPr>
              <w:bidi w:val="0"/>
              <w:rPr>
                <w:rFonts w:asciiTheme="minorBidi" w:hAnsiTheme="minorBidi" w:cstheme="minorBidi"/>
              </w:rPr>
            </w:pPr>
            <w:r w:rsidRPr="00033A67">
              <w:rPr>
                <w:rFonts w:asciiTheme="minorBidi" w:hAnsiTheme="minorBidi" w:cstheme="minorBidi"/>
              </w:rPr>
              <w:t>Cell Phone no.</w:t>
            </w:r>
          </w:p>
        </w:tc>
        <w:tc>
          <w:tcPr>
            <w:tcW w:w="3479" w:type="pct"/>
            <w:shd w:val="clear" w:color="auto" w:fill="F4F5FB"/>
            <w:vAlign w:val="center"/>
            <w:hideMark/>
          </w:tcPr>
          <w:p w:rsidR="00581AA8" w:rsidRPr="00581AA8" w:rsidRDefault="00581AA8" w:rsidP="00581AA8">
            <w:pPr>
              <w:bidi w:val="0"/>
              <w:ind w:left="271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81AA8" w:rsidRPr="00581AA8" w:rsidTr="00033A67">
        <w:trPr>
          <w:trHeight w:val="255"/>
          <w:tblCellSpacing w:w="0" w:type="dxa"/>
        </w:trPr>
        <w:tc>
          <w:tcPr>
            <w:tcW w:w="1521" w:type="pct"/>
            <w:shd w:val="clear" w:color="auto" w:fill="F4F5FB"/>
            <w:noWrap/>
            <w:tcMar>
              <w:top w:w="60" w:type="dxa"/>
              <w:left w:w="225" w:type="dxa"/>
              <w:bottom w:w="60" w:type="dxa"/>
              <w:right w:w="300" w:type="dxa"/>
            </w:tcMar>
            <w:hideMark/>
          </w:tcPr>
          <w:p w:rsidR="00581AA8" w:rsidRPr="00033A67" w:rsidRDefault="00581AA8">
            <w:pPr>
              <w:bidi w:val="0"/>
              <w:rPr>
                <w:rFonts w:asciiTheme="minorBidi" w:hAnsiTheme="minorBidi" w:cstheme="minorBidi"/>
              </w:rPr>
            </w:pPr>
            <w:r w:rsidRPr="00033A67">
              <w:rPr>
                <w:rFonts w:asciiTheme="minorBidi" w:hAnsiTheme="minorBidi" w:cstheme="minorBidi"/>
              </w:rPr>
              <w:t>Name of University</w:t>
            </w:r>
          </w:p>
        </w:tc>
        <w:tc>
          <w:tcPr>
            <w:tcW w:w="3479" w:type="pct"/>
            <w:shd w:val="clear" w:color="auto" w:fill="F4F5FB"/>
            <w:vAlign w:val="center"/>
            <w:hideMark/>
          </w:tcPr>
          <w:p w:rsidR="00581AA8" w:rsidRPr="00581AA8" w:rsidRDefault="00581AA8" w:rsidP="00581AA8">
            <w:pPr>
              <w:bidi w:val="0"/>
              <w:ind w:left="271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81AA8" w:rsidRPr="00581AA8" w:rsidTr="00033A67">
        <w:trPr>
          <w:trHeight w:val="255"/>
          <w:tblCellSpacing w:w="0" w:type="dxa"/>
        </w:trPr>
        <w:tc>
          <w:tcPr>
            <w:tcW w:w="1521" w:type="pct"/>
            <w:shd w:val="clear" w:color="auto" w:fill="F4F5FB"/>
            <w:noWrap/>
            <w:tcMar>
              <w:top w:w="60" w:type="dxa"/>
              <w:left w:w="225" w:type="dxa"/>
              <w:bottom w:w="60" w:type="dxa"/>
              <w:right w:w="300" w:type="dxa"/>
            </w:tcMar>
            <w:hideMark/>
          </w:tcPr>
          <w:p w:rsidR="00581AA8" w:rsidRPr="00033A67" w:rsidRDefault="00581AA8">
            <w:pPr>
              <w:bidi w:val="0"/>
              <w:rPr>
                <w:rFonts w:asciiTheme="minorBidi" w:hAnsiTheme="minorBidi" w:cstheme="minorBidi"/>
              </w:rPr>
            </w:pPr>
            <w:r w:rsidRPr="00033A67">
              <w:rPr>
                <w:rFonts w:asciiTheme="minorBidi" w:hAnsiTheme="minorBidi" w:cstheme="minorBidi"/>
              </w:rPr>
              <w:t>Faculty</w:t>
            </w:r>
          </w:p>
        </w:tc>
        <w:tc>
          <w:tcPr>
            <w:tcW w:w="3479" w:type="pct"/>
            <w:shd w:val="clear" w:color="auto" w:fill="F4F5FB"/>
            <w:vAlign w:val="center"/>
            <w:hideMark/>
          </w:tcPr>
          <w:p w:rsidR="00581AA8" w:rsidRPr="00581AA8" w:rsidRDefault="00581AA8" w:rsidP="00581AA8">
            <w:pPr>
              <w:bidi w:val="0"/>
              <w:ind w:left="271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81AA8" w:rsidRPr="00581AA8" w:rsidTr="00033A67">
        <w:trPr>
          <w:trHeight w:val="255"/>
          <w:tblCellSpacing w:w="0" w:type="dxa"/>
        </w:trPr>
        <w:tc>
          <w:tcPr>
            <w:tcW w:w="1521" w:type="pct"/>
            <w:shd w:val="clear" w:color="auto" w:fill="F4F5FB"/>
            <w:noWrap/>
            <w:tcMar>
              <w:top w:w="60" w:type="dxa"/>
              <w:left w:w="225" w:type="dxa"/>
              <w:bottom w:w="60" w:type="dxa"/>
              <w:right w:w="300" w:type="dxa"/>
            </w:tcMar>
            <w:hideMark/>
          </w:tcPr>
          <w:p w:rsidR="00581AA8" w:rsidRPr="00033A67" w:rsidRDefault="00581AA8">
            <w:pPr>
              <w:bidi w:val="0"/>
              <w:rPr>
                <w:rFonts w:asciiTheme="minorBidi" w:hAnsiTheme="minorBidi" w:cstheme="minorBidi"/>
              </w:rPr>
            </w:pPr>
            <w:r w:rsidRPr="00033A67">
              <w:rPr>
                <w:rFonts w:asciiTheme="minorBidi" w:hAnsiTheme="minorBidi" w:cstheme="minorBidi"/>
              </w:rPr>
              <w:t>Degree</w:t>
            </w:r>
          </w:p>
        </w:tc>
        <w:tc>
          <w:tcPr>
            <w:tcW w:w="3479" w:type="pct"/>
            <w:shd w:val="clear" w:color="auto" w:fill="F4F5FB"/>
            <w:vAlign w:val="center"/>
            <w:hideMark/>
          </w:tcPr>
          <w:p w:rsidR="00581AA8" w:rsidRPr="00581AA8" w:rsidRDefault="00581AA8" w:rsidP="00581AA8">
            <w:pPr>
              <w:bidi w:val="0"/>
              <w:ind w:left="271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81AA8" w:rsidRPr="00581AA8" w:rsidTr="00033A67">
        <w:trPr>
          <w:trHeight w:val="255"/>
          <w:tblCellSpacing w:w="0" w:type="dxa"/>
        </w:trPr>
        <w:tc>
          <w:tcPr>
            <w:tcW w:w="1521" w:type="pct"/>
            <w:shd w:val="clear" w:color="auto" w:fill="F4F5FB"/>
            <w:noWrap/>
            <w:tcMar>
              <w:top w:w="60" w:type="dxa"/>
              <w:left w:w="225" w:type="dxa"/>
              <w:bottom w:w="60" w:type="dxa"/>
              <w:right w:w="300" w:type="dxa"/>
            </w:tcMar>
            <w:hideMark/>
          </w:tcPr>
          <w:p w:rsidR="00581AA8" w:rsidRPr="00033A67" w:rsidRDefault="00581AA8">
            <w:pPr>
              <w:bidi w:val="0"/>
              <w:rPr>
                <w:rFonts w:asciiTheme="minorBidi" w:hAnsiTheme="minorBidi" w:cstheme="minorBidi"/>
              </w:rPr>
            </w:pPr>
            <w:r w:rsidRPr="00033A67">
              <w:rPr>
                <w:rFonts w:asciiTheme="minorBidi" w:hAnsiTheme="minorBidi" w:cstheme="minorBidi"/>
              </w:rPr>
              <w:t>Year of study</w:t>
            </w:r>
          </w:p>
        </w:tc>
        <w:tc>
          <w:tcPr>
            <w:tcW w:w="3479" w:type="pct"/>
            <w:shd w:val="clear" w:color="auto" w:fill="F4F5FB"/>
            <w:vAlign w:val="center"/>
            <w:hideMark/>
          </w:tcPr>
          <w:p w:rsidR="00581AA8" w:rsidRPr="00581AA8" w:rsidRDefault="00581AA8" w:rsidP="00581AA8">
            <w:pPr>
              <w:bidi w:val="0"/>
              <w:ind w:left="271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81AA8" w:rsidRPr="00581AA8" w:rsidTr="00033A67">
        <w:trPr>
          <w:trHeight w:val="766"/>
          <w:tblCellSpacing w:w="0" w:type="dxa"/>
        </w:trPr>
        <w:tc>
          <w:tcPr>
            <w:tcW w:w="1521" w:type="pct"/>
            <w:shd w:val="clear" w:color="auto" w:fill="F4F5FB"/>
            <w:noWrap/>
            <w:tcMar>
              <w:top w:w="60" w:type="dxa"/>
              <w:left w:w="225" w:type="dxa"/>
              <w:bottom w:w="60" w:type="dxa"/>
              <w:right w:w="300" w:type="dxa"/>
            </w:tcMar>
            <w:hideMark/>
          </w:tcPr>
          <w:p w:rsidR="00581AA8" w:rsidRPr="00033A67" w:rsidRDefault="00581AA8">
            <w:pPr>
              <w:bidi w:val="0"/>
              <w:rPr>
                <w:rFonts w:asciiTheme="minorBidi" w:hAnsiTheme="minorBidi" w:cstheme="minorBidi"/>
              </w:rPr>
            </w:pPr>
            <w:r w:rsidRPr="00033A67">
              <w:rPr>
                <w:rFonts w:asciiTheme="minorBidi" w:hAnsiTheme="minorBidi" w:cstheme="minorBidi"/>
              </w:rPr>
              <w:t>How did you learn about the volunteer program?</w:t>
            </w:r>
          </w:p>
        </w:tc>
        <w:tc>
          <w:tcPr>
            <w:tcW w:w="3479" w:type="pct"/>
            <w:shd w:val="clear" w:color="auto" w:fill="F4F5FB"/>
            <w:vAlign w:val="center"/>
            <w:hideMark/>
          </w:tcPr>
          <w:p w:rsidR="00581AA8" w:rsidRPr="00581AA8" w:rsidRDefault="00581AA8" w:rsidP="00581AA8">
            <w:pPr>
              <w:bidi w:val="0"/>
              <w:ind w:left="271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81AA8" w:rsidRPr="00581AA8" w:rsidTr="00033A67">
        <w:trPr>
          <w:trHeight w:val="766"/>
          <w:tblCellSpacing w:w="0" w:type="dxa"/>
        </w:trPr>
        <w:tc>
          <w:tcPr>
            <w:tcW w:w="1521" w:type="pct"/>
            <w:shd w:val="clear" w:color="auto" w:fill="F4F5FB"/>
            <w:noWrap/>
            <w:tcMar>
              <w:top w:w="60" w:type="dxa"/>
              <w:left w:w="225" w:type="dxa"/>
              <w:bottom w:w="60" w:type="dxa"/>
              <w:right w:w="300" w:type="dxa"/>
            </w:tcMar>
            <w:hideMark/>
          </w:tcPr>
          <w:p w:rsidR="00581AA8" w:rsidRPr="00033A67" w:rsidRDefault="00581AA8">
            <w:pPr>
              <w:bidi w:val="0"/>
              <w:rPr>
                <w:rFonts w:asciiTheme="minorBidi" w:hAnsiTheme="minorBidi" w:cstheme="minorBidi"/>
              </w:rPr>
            </w:pPr>
            <w:r w:rsidRPr="00033A67">
              <w:rPr>
                <w:rFonts w:asciiTheme="minorBidi" w:hAnsiTheme="minorBidi" w:cstheme="minorBidi"/>
              </w:rPr>
              <w:t>Name of Kibbutz representative and agency</w:t>
            </w:r>
          </w:p>
        </w:tc>
        <w:tc>
          <w:tcPr>
            <w:tcW w:w="3479" w:type="pct"/>
            <w:shd w:val="clear" w:color="auto" w:fill="F4F5FB"/>
            <w:vAlign w:val="center"/>
            <w:hideMark/>
          </w:tcPr>
          <w:p w:rsidR="00581AA8" w:rsidRPr="00581AA8" w:rsidRDefault="00581AA8" w:rsidP="00581AA8">
            <w:pPr>
              <w:bidi w:val="0"/>
              <w:ind w:left="271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A73DFE" w:rsidRPr="00581AA8" w:rsidRDefault="00A73DFE" w:rsidP="00D01CA8">
      <w:pPr>
        <w:bidi w:val="0"/>
        <w:ind w:right="3"/>
        <w:contextualSpacing/>
        <w:rPr>
          <w:rFonts w:asciiTheme="minorBidi" w:hAnsiTheme="minorBidi" w:cstheme="minorBidi"/>
        </w:rPr>
      </w:pPr>
    </w:p>
    <w:sectPr w:rsidR="00A73DFE" w:rsidRPr="00581AA8" w:rsidSect="00663A14">
      <w:headerReference w:type="even" r:id="rId6"/>
      <w:headerReference w:type="default" r:id="rId7"/>
      <w:headerReference w:type="first" r:id="rId8"/>
      <w:pgSz w:w="11907" w:h="16839" w:code="9"/>
      <w:pgMar w:top="630" w:right="1467" w:bottom="1170" w:left="179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DFE" w:rsidRDefault="00A73DFE" w:rsidP="004138B3">
      <w:r>
        <w:separator/>
      </w:r>
    </w:p>
  </w:endnote>
  <w:endnote w:type="continuationSeparator" w:id="0">
    <w:p w:rsidR="00A73DFE" w:rsidRDefault="00A73DFE" w:rsidP="0041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riam">
    <w:altName w:val="Times New Roman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DFE" w:rsidRDefault="00A73DFE" w:rsidP="004138B3">
      <w:r>
        <w:separator/>
      </w:r>
    </w:p>
  </w:footnote>
  <w:footnote w:type="continuationSeparator" w:id="0">
    <w:p w:rsidR="00A73DFE" w:rsidRDefault="00A73DFE" w:rsidP="00413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FE" w:rsidRDefault="0059630E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9594" o:spid="_x0000_s1029" type="#_x0000_t75" style="position:absolute;left:0;text-align:left;margin-left:0;margin-top:0;width:583pt;height:824.45pt;z-index:-251658752;mso-position-horizontal:center;mso-position-horizontal-relative:margin;mso-position-vertical:center;mso-position-vertical-relative:margin" o:allowincell="f">
          <v:imagedata r:id="rId1" o:title="aviv_page_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FE" w:rsidRDefault="00A73DFE" w:rsidP="00D3137B">
    <w:pPr>
      <w:pStyle w:val="1"/>
      <w:bidi w:val="0"/>
      <w:ind w:left="720" w:hanging="720"/>
      <w:contextualSpacing/>
      <w:rPr>
        <w:rFonts w:asciiTheme="minorBidi" w:hAnsiTheme="minorBidi" w:cstheme="minorBidi"/>
        <w:color w:val="000000" w:themeColor="text1"/>
        <w:szCs w:val="20"/>
        <w:u w:val="none"/>
      </w:rPr>
    </w:pPr>
    <w:r>
      <w:rPr>
        <w:rFonts w:asciiTheme="minorBidi" w:hAnsiTheme="minorBidi" w:cstheme="minorBidi"/>
        <w:color w:val="000000" w:themeColor="text1"/>
        <w:szCs w:val="20"/>
        <w:u w:val="none"/>
        <w:lang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-1264920</wp:posOffset>
          </wp:positionH>
          <wp:positionV relativeFrom="paragraph">
            <wp:posOffset>-19050</wp:posOffset>
          </wp:positionV>
          <wp:extent cx="7477125" cy="10687050"/>
          <wp:effectExtent l="19050" t="0" r="9525" b="0"/>
          <wp:wrapNone/>
          <wp:docPr id="9" name="Picture 9" descr="volunteers_templates_c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olunteers_templates_co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FE" w:rsidRDefault="0059630E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9593" o:spid="_x0000_s1028" type="#_x0000_t75" style="position:absolute;left:0;text-align:left;margin-left:0;margin-top:0;width:583pt;height:824.45pt;z-index:-251659776;mso-position-horizontal:center;mso-position-horizontal-relative:margin;mso-position-vertical:center;mso-position-vertical-relative:margin" o:allowincell="f">
          <v:imagedata r:id="rId1" o:title="aviv_page_b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52"/>
    <w:rsid w:val="00033A67"/>
    <w:rsid w:val="000654BA"/>
    <w:rsid w:val="001D4BEE"/>
    <w:rsid w:val="001D74A8"/>
    <w:rsid w:val="00246E06"/>
    <w:rsid w:val="00262C16"/>
    <w:rsid w:val="00262F6F"/>
    <w:rsid w:val="00272AB9"/>
    <w:rsid w:val="00280A85"/>
    <w:rsid w:val="00323917"/>
    <w:rsid w:val="00330055"/>
    <w:rsid w:val="00370A1B"/>
    <w:rsid w:val="003C4D43"/>
    <w:rsid w:val="003E388B"/>
    <w:rsid w:val="00400F1D"/>
    <w:rsid w:val="004138B3"/>
    <w:rsid w:val="00465F81"/>
    <w:rsid w:val="004971DE"/>
    <w:rsid w:val="004B31A5"/>
    <w:rsid w:val="00530219"/>
    <w:rsid w:val="00533B42"/>
    <w:rsid w:val="005770D2"/>
    <w:rsid w:val="00581AA8"/>
    <w:rsid w:val="005836AF"/>
    <w:rsid w:val="0059630E"/>
    <w:rsid w:val="005D2A55"/>
    <w:rsid w:val="005E2352"/>
    <w:rsid w:val="005F0FF4"/>
    <w:rsid w:val="00610C57"/>
    <w:rsid w:val="00663A14"/>
    <w:rsid w:val="006E02EF"/>
    <w:rsid w:val="00805129"/>
    <w:rsid w:val="00811D92"/>
    <w:rsid w:val="00890747"/>
    <w:rsid w:val="008F217E"/>
    <w:rsid w:val="0091074A"/>
    <w:rsid w:val="009136DA"/>
    <w:rsid w:val="009249B6"/>
    <w:rsid w:val="009332A6"/>
    <w:rsid w:val="00942171"/>
    <w:rsid w:val="00956A3C"/>
    <w:rsid w:val="00A73DFE"/>
    <w:rsid w:val="00AB363C"/>
    <w:rsid w:val="00AB72D6"/>
    <w:rsid w:val="00B079F6"/>
    <w:rsid w:val="00B1055F"/>
    <w:rsid w:val="00B56A30"/>
    <w:rsid w:val="00B84C70"/>
    <w:rsid w:val="00BA633E"/>
    <w:rsid w:val="00CC4B23"/>
    <w:rsid w:val="00D01CA8"/>
    <w:rsid w:val="00D212A1"/>
    <w:rsid w:val="00D3137B"/>
    <w:rsid w:val="00D578D2"/>
    <w:rsid w:val="00D9634D"/>
    <w:rsid w:val="00E772DE"/>
    <w:rsid w:val="00EB2638"/>
    <w:rsid w:val="00ED02E5"/>
    <w:rsid w:val="00EE1262"/>
    <w:rsid w:val="00EE32F1"/>
    <w:rsid w:val="00EF0D3C"/>
    <w:rsid w:val="00F36EE7"/>
    <w:rsid w:val="00F63DE5"/>
    <w:rsid w:val="00FA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72D5C58-3389-4DB6-825E-A4D4123E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B6"/>
    <w:pPr>
      <w:bidi/>
    </w:pPr>
    <w:rPr>
      <w:rFonts w:ascii="Times New Roman" w:eastAsia="Times New Roman" w:hAnsi="Times New Roman" w:cs="Miriam"/>
      <w:noProof/>
      <w:lang w:eastAsia="he-IL"/>
    </w:rPr>
  </w:style>
  <w:style w:type="paragraph" w:styleId="1">
    <w:name w:val="heading 1"/>
    <w:basedOn w:val="a"/>
    <w:next w:val="a"/>
    <w:qFormat/>
    <w:rsid w:val="009249B6"/>
    <w:pPr>
      <w:keepNext/>
      <w:outlineLvl w:val="0"/>
    </w:pPr>
    <w:rPr>
      <w:rFonts w:cs="Times New Roman"/>
      <w:szCs w:val="28"/>
      <w:u w:val="single"/>
    </w:rPr>
  </w:style>
  <w:style w:type="paragraph" w:styleId="2">
    <w:name w:val="heading 2"/>
    <w:basedOn w:val="a"/>
    <w:next w:val="a"/>
    <w:qFormat/>
    <w:rsid w:val="0092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8B3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4138B3"/>
  </w:style>
  <w:style w:type="paragraph" w:styleId="a5">
    <w:name w:val="footer"/>
    <w:basedOn w:val="a"/>
    <w:link w:val="a6"/>
    <w:uiPriority w:val="99"/>
    <w:semiHidden/>
    <w:unhideWhenUsed/>
    <w:rsid w:val="004138B3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4138B3"/>
  </w:style>
  <w:style w:type="paragraph" w:styleId="a7">
    <w:name w:val="Balloon Text"/>
    <w:basedOn w:val="a"/>
    <w:link w:val="a8"/>
    <w:uiPriority w:val="99"/>
    <w:semiHidden/>
    <w:unhideWhenUsed/>
    <w:rsid w:val="004138B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138B3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D212A1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a"/>
    <w:uiPriority w:val="99"/>
    <w:semiHidden/>
    <w:unhideWhenUsed/>
    <w:rsid w:val="00465F81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styleId="Hyperlink">
    <w:name w:val="Hyperlink"/>
    <w:basedOn w:val="a0"/>
    <w:uiPriority w:val="99"/>
    <w:unhideWhenUsed/>
    <w:rsid w:val="00465F81"/>
    <w:rPr>
      <w:color w:val="0000FF"/>
      <w:u w:val="single"/>
    </w:rPr>
  </w:style>
  <w:style w:type="character" w:customStyle="1" w:styleId="il">
    <w:name w:val="il"/>
    <w:basedOn w:val="a0"/>
    <w:rsid w:val="00FA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NA\Local%20Settings\Temporary%20Internet%20Files\OLKA1\vol_temp7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vol_temp7 (3)</Template>
  <TotalTime>0</TotalTime>
  <Pages>1</Pages>
  <Words>123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נלנלנחנלחנ </vt:lpstr>
      <vt:lpstr>נלנלנחנלחנ </vt:lpstr>
    </vt:vector>
  </TitlesOfParts>
  <Company>*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נלנלנחנלחנ</dc:title>
  <dc:subject/>
  <dc:creator>LUNA</dc:creator>
  <cp:keywords/>
  <dc:description/>
  <cp:lastModifiedBy>emma Grant-Rosenhead</cp:lastModifiedBy>
  <cp:revision>2</cp:revision>
  <cp:lastPrinted>2012-04-02T18:38:00Z</cp:lastPrinted>
  <dcterms:created xsi:type="dcterms:W3CDTF">2015-09-10T07:37:00Z</dcterms:created>
  <dcterms:modified xsi:type="dcterms:W3CDTF">2015-09-10T07:37:00Z</dcterms:modified>
</cp:coreProperties>
</file>